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5" w:rsidRPr="00494948" w:rsidRDefault="00732DC5" w:rsidP="00295C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4948">
        <w:rPr>
          <w:rFonts w:ascii="Times New Roman" w:hAnsi="Times New Roman"/>
          <w:b/>
          <w:sz w:val="24"/>
          <w:szCs w:val="24"/>
        </w:rPr>
        <w:t>KOLONOSKOPIA</w:t>
      </w:r>
    </w:p>
    <w:p w:rsidR="00732DC5" w:rsidRDefault="00732DC5" w:rsidP="00295C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DC5" w:rsidRDefault="00732DC5" w:rsidP="00295C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948">
        <w:rPr>
          <w:rFonts w:ascii="Times New Roman" w:hAnsi="Times New Roman"/>
          <w:sz w:val="24"/>
          <w:szCs w:val="24"/>
        </w:rPr>
        <w:t xml:space="preserve">Kolonoskopia jest to badanie endoskopowe, które umożliwia obejrzenie błony śluzowej jelita grubego. W trakcie badania można również pobrać wycinki do badania histopatologicznego oraz usunąć niektóre zmiany patologiczne jelita. Miękki, giętki instrument grubości palca wskazującego wprowadzany jest przez odbyt do jelita grubego. </w:t>
      </w:r>
    </w:p>
    <w:p w:rsidR="00732DC5" w:rsidRPr="00EE2E33" w:rsidRDefault="00732DC5" w:rsidP="00295C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94948">
        <w:rPr>
          <w:rFonts w:ascii="Times New Roman" w:hAnsi="Times New Roman"/>
          <w:sz w:val="24"/>
          <w:szCs w:val="24"/>
        </w:rPr>
        <w:t xml:space="preserve"> W pracowni endoskopowej naszego Szpitala badanie wykonywane jest sprzętem firmy </w:t>
      </w:r>
      <w:r w:rsidRPr="00EE2E33">
        <w:rPr>
          <w:rFonts w:ascii="Times New Roman" w:hAnsi="Times New Roman"/>
          <w:sz w:val="24"/>
          <w:szCs w:val="24"/>
        </w:rPr>
        <w:t>PENTAX</w:t>
      </w:r>
      <w:r w:rsidRPr="00494948">
        <w:t xml:space="preserve"> </w:t>
      </w:r>
      <w:r w:rsidRPr="00EE2E33">
        <w:rPr>
          <w:rFonts w:ascii="Times New Roman" w:hAnsi="Times New Roman"/>
          <w:b/>
          <w:i/>
          <w:sz w:val="24"/>
          <w:szCs w:val="24"/>
        </w:rPr>
        <w:t>zakupionym w 2016 r.</w:t>
      </w:r>
    </w:p>
    <w:p w:rsidR="00732DC5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11A5">
        <w:rPr>
          <w:rFonts w:ascii="Times New Roman" w:hAnsi="Times New Roman"/>
          <w:b/>
          <w:sz w:val="24"/>
          <w:szCs w:val="24"/>
        </w:rPr>
        <w:t>Wskazania do wykonania kolonoskopii diagnostycznej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Badanie profilaktyczne raka jelita grubego, szczególnie u osób po 50 roku życia i  wcześniej u osób obciążonych wywiadem rodzinnym (rak przewodu pokarmowego)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Krwawienie z przewodu pokarmowego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Niewyjaśniona niedokrwistość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Istotna biegunka o niejasnej przyczynie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Nieswoiste zapalenia jelita grubego - diagnostyka i nadzór</w:t>
      </w:r>
    </w:p>
    <w:p w:rsidR="00732DC5" w:rsidRDefault="00732DC5" w:rsidP="0067340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Badania przesiewowe zdrowej populacji w kierunku polipów i wczesnego raka</w:t>
      </w:r>
    </w:p>
    <w:p w:rsidR="00732DC5" w:rsidRPr="00673408" w:rsidRDefault="00732DC5" w:rsidP="00673408">
      <w:pPr>
        <w:pStyle w:val="ListParagraph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</w:t>
      </w:r>
      <w:r w:rsidRPr="00673408">
        <w:rPr>
          <w:rFonts w:ascii="Times New Roman" w:hAnsi="Times New Roman"/>
          <w:sz w:val="24"/>
          <w:szCs w:val="24"/>
        </w:rPr>
        <w:t>rzed lub po niektórych zabiegach chirurgicznych;</w:t>
      </w:r>
    </w:p>
    <w:p w:rsidR="00732DC5" w:rsidRDefault="00732DC5" w:rsidP="00673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11A5">
        <w:rPr>
          <w:rFonts w:ascii="Times New Roman" w:hAnsi="Times New Roman"/>
          <w:b/>
          <w:sz w:val="24"/>
          <w:szCs w:val="24"/>
        </w:rPr>
        <w:t>Kolonoskopia terapeutyczna (zabiegowa)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1A5">
        <w:rPr>
          <w:rFonts w:ascii="Times New Roman" w:hAnsi="Times New Roman"/>
          <w:b/>
          <w:sz w:val="24"/>
          <w:szCs w:val="24"/>
        </w:rPr>
        <w:t>:</w:t>
      </w: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11A5">
        <w:rPr>
          <w:rFonts w:ascii="Times New Roman" w:hAnsi="Times New Roman"/>
          <w:sz w:val="24"/>
          <w:szCs w:val="24"/>
        </w:rPr>
        <w:t>•</w:t>
      </w:r>
      <w:r w:rsidRPr="00FF11A5">
        <w:rPr>
          <w:rFonts w:ascii="Times New Roman" w:hAnsi="Times New Roman"/>
          <w:sz w:val="24"/>
          <w:szCs w:val="24"/>
        </w:rPr>
        <w:tab/>
        <w:t>Usu</w:t>
      </w:r>
      <w:r>
        <w:rPr>
          <w:rFonts w:ascii="Times New Roman" w:hAnsi="Times New Roman"/>
          <w:sz w:val="24"/>
          <w:szCs w:val="24"/>
        </w:rPr>
        <w:t>wanie</w:t>
      </w:r>
      <w:r w:rsidRPr="00FF11A5">
        <w:rPr>
          <w:rFonts w:ascii="Times New Roman" w:hAnsi="Times New Roman"/>
          <w:sz w:val="24"/>
          <w:szCs w:val="24"/>
        </w:rPr>
        <w:t xml:space="preserve"> polipów</w:t>
      </w: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11A5">
        <w:rPr>
          <w:rFonts w:ascii="Times New Roman" w:hAnsi="Times New Roman"/>
          <w:sz w:val="24"/>
          <w:szCs w:val="24"/>
        </w:rPr>
        <w:t>•</w:t>
      </w:r>
      <w:r w:rsidRPr="00FF11A5">
        <w:rPr>
          <w:rFonts w:ascii="Times New Roman" w:hAnsi="Times New Roman"/>
          <w:sz w:val="24"/>
          <w:szCs w:val="24"/>
        </w:rPr>
        <w:tab/>
        <w:t>Hamowanie krwawień z malformacji naczyniowych, owrzodzeń, guzów</w:t>
      </w:r>
    </w:p>
    <w:p w:rsidR="00732DC5" w:rsidRPr="00FF11A5" w:rsidRDefault="00732DC5" w:rsidP="00FF1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11A5">
        <w:rPr>
          <w:rFonts w:ascii="Times New Roman" w:hAnsi="Times New Roman"/>
          <w:sz w:val="24"/>
          <w:szCs w:val="24"/>
        </w:rPr>
        <w:t>•</w:t>
      </w:r>
      <w:r w:rsidRPr="00FF11A5">
        <w:rPr>
          <w:rFonts w:ascii="Times New Roman" w:hAnsi="Times New Roman"/>
          <w:sz w:val="24"/>
          <w:szCs w:val="24"/>
        </w:rPr>
        <w:tab/>
        <w:t>Usuwanie ciał obcych</w:t>
      </w:r>
    </w:p>
    <w:p w:rsidR="00732DC5" w:rsidRDefault="00732DC5" w:rsidP="00FF1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DC5" w:rsidRPr="00673408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3408">
        <w:rPr>
          <w:rFonts w:ascii="Times New Roman" w:hAnsi="Times New Roman"/>
          <w:b/>
          <w:sz w:val="24"/>
          <w:szCs w:val="24"/>
        </w:rPr>
        <w:t>SPOSÓB PRZYGOTOWANIA DO BADANIA:</w:t>
      </w:r>
    </w:p>
    <w:p w:rsidR="00732DC5" w:rsidRPr="00A4504D" w:rsidRDefault="00732DC5" w:rsidP="00FF1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504D">
        <w:rPr>
          <w:rFonts w:ascii="Times New Roman" w:hAnsi="Times New Roman"/>
          <w:b/>
          <w:sz w:val="24"/>
          <w:szCs w:val="24"/>
        </w:rPr>
        <w:t>Szczegółowych instrukcji dotyczących sposobu przygotowania do badania udziela lekarz kierujący na badanie.</w:t>
      </w:r>
    </w:p>
    <w:p w:rsidR="00732DC5" w:rsidRPr="00673408" w:rsidRDefault="00732DC5" w:rsidP="0067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Przed badaniem jelito grube musi być dokładnie oczyszczone ze stolca. Przygotowanie polega na spożywaniu specjalnych preparatów rozpuszczalnych w wodzie oczyszczających jelito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408">
        <w:rPr>
          <w:rFonts w:ascii="Times New Roman" w:hAnsi="Times New Roman"/>
          <w:sz w:val="24"/>
          <w:szCs w:val="24"/>
        </w:rPr>
        <w:t xml:space="preserve"> diecie płynnej, zażywaniu leków przeczyszczających i wykonywaniu doodbytniczych wlewów oczyszczających jelito przed badaniem. </w:t>
      </w:r>
    </w:p>
    <w:p w:rsidR="00732DC5" w:rsidRDefault="00732DC5" w:rsidP="0067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408">
        <w:rPr>
          <w:rFonts w:ascii="Times New Roman" w:hAnsi="Times New Roman"/>
          <w:sz w:val="24"/>
          <w:szCs w:val="24"/>
        </w:rPr>
        <w:t>Podczas przygotowania większość leków może być zażywana jak dotychczas. Należy jednak poinformować lekarza o zażywanych lekach, szczególnie jeżeli jest to Acenokumarol, Sintrom, Aspiryna, Witamina E, niesterydowe środki przeciwzapalne lub insulina. W niektórych przypadkach będzie wymagane czasowe odstawienie leku lub zastąpienie go innym.</w:t>
      </w: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504D">
        <w:rPr>
          <w:rFonts w:ascii="Times New Roman" w:hAnsi="Times New Roman"/>
          <w:i/>
          <w:sz w:val="24"/>
          <w:szCs w:val="24"/>
        </w:rPr>
        <w:t>Brak dokładnego przygotowania jelita uniemożliwia wykonanie badania i w niektórych przypadkach zagraża bezpieczeństwu chorego podczas badania, dlatego wymaga przełożenia terminu kolonoskopii. Dlatego w razie jakichkolwiek wątpliwości dotyczących sposobu przygotow</w:t>
      </w:r>
      <w:r>
        <w:rPr>
          <w:rFonts w:ascii="Times New Roman" w:hAnsi="Times New Roman"/>
          <w:i/>
          <w:sz w:val="24"/>
          <w:szCs w:val="24"/>
        </w:rPr>
        <w:t>ania jelita prosimy o kontakt.</w:t>
      </w: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6734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2DC5" w:rsidRDefault="00732DC5" w:rsidP="00F80A2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32DC5" w:rsidSect="00EE2E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D75"/>
    <w:multiLevelType w:val="hybridMultilevel"/>
    <w:tmpl w:val="8776444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3616F10"/>
    <w:multiLevelType w:val="hybridMultilevel"/>
    <w:tmpl w:val="36D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6F6C"/>
    <w:multiLevelType w:val="hybridMultilevel"/>
    <w:tmpl w:val="9BFE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5CEC"/>
    <w:multiLevelType w:val="hybridMultilevel"/>
    <w:tmpl w:val="269A65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406802"/>
    <w:multiLevelType w:val="hybridMultilevel"/>
    <w:tmpl w:val="9E48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E3BDF"/>
    <w:multiLevelType w:val="hybridMultilevel"/>
    <w:tmpl w:val="5FD2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839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5205"/>
    <w:multiLevelType w:val="hybridMultilevel"/>
    <w:tmpl w:val="A202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3877"/>
    <w:multiLevelType w:val="hybridMultilevel"/>
    <w:tmpl w:val="E4BA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1E01"/>
    <w:multiLevelType w:val="hybridMultilevel"/>
    <w:tmpl w:val="A64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009A6"/>
    <w:multiLevelType w:val="hybridMultilevel"/>
    <w:tmpl w:val="8756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F2D7B"/>
    <w:multiLevelType w:val="hybridMultilevel"/>
    <w:tmpl w:val="25EA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3172"/>
    <w:multiLevelType w:val="hybridMultilevel"/>
    <w:tmpl w:val="3530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D0F4F"/>
    <w:multiLevelType w:val="hybridMultilevel"/>
    <w:tmpl w:val="033A17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2D"/>
    <w:rsid w:val="00031226"/>
    <w:rsid w:val="00046461"/>
    <w:rsid w:val="00064970"/>
    <w:rsid w:val="000A4AAE"/>
    <w:rsid w:val="000F2AD8"/>
    <w:rsid w:val="00203F41"/>
    <w:rsid w:val="00295C2A"/>
    <w:rsid w:val="00372841"/>
    <w:rsid w:val="003D3924"/>
    <w:rsid w:val="00494948"/>
    <w:rsid w:val="00673408"/>
    <w:rsid w:val="006E08D3"/>
    <w:rsid w:val="00732DC5"/>
    <w:rsid w:val="007607A0"/>
    <w:rsid w:val="0077205E"/>
    <w:rsid w:val="007E4248"/>
    <w:rsid w:val="00822FB1"/>
    <w:rsid w:val="00854B96"/>
    <w:rsid w:val="008C4D14"/>
    <w:rsid w:val="008C59FC"/>
    <w:rsid w:val="0090527F"/>
    <w:rsid w:val="009E02ED"/>
    <w:rsid w:val="00A4504D"/>
    <w:rsid w:val="00B762D9"/>
    <w:rsid w:val="00BE05E3"/>
    <w:rsid w:val="00BF105E"/>
    <w:rsid w:val="00C376E6"/>
    <w:rsid w:val="00CB5FBD"/>
    <w:rsid w:val="00D71A2D"/>
    <w:rsid w:val="00EE2E33"/>
    <w:rsid w:val="00F660B8"/>
    <w:rsid w:val="00F76BBC"/>
    <w:rsid w:val="00F80A2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KOLONOSKOPIA</dc:title>
  <dc:subject/>
  <dc:creator>ISO</dc:creator>
  <cp:keywords/>
  <dc:description/>
  <cp:lastModifiedBy>MAR Program</cp:lastModifiedBy>
  <cp:revision>2</cp:revision>
  <cp:lastPrinted>2016-10-10T07:35:00Z</cp:lastPrinted>
  <dcterms:created xsi:type="dcterms:W3CDTF">2016-10-18T09:51:00Z</dcterms:created>
  <dcterms:modified xsi:type="dcterms:W3CDTF">2016-10-18T09:51:00Z</dcterms:modified>
</cp:coreProperties>
</file>